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32" w:type="dxa"/>
        <w:tblInd w:w="-34" w:type="dxa"/>
        <w:tblLook w:val="04A0"/>
      </w:tblPr>
      <w:tblGrid>
        <w:gridCol w:w="34"/>
        <w:gridCol w:w="10314"/>
        <w:gridCol w:w="284"/>
      </w:tblGrid>
      <w:tr w:rsidR="00187424" w:rsidTr="005A469D">
        <w:trPr>
          <w:gridBefore w:val="1"/>
          <w:gridAfter w:val="1"/>
          <w:wBefore w:w="34" w:type="dxa"/>
          <w:wAfter w:w="284" w:type="dxa"/>
        </w:trPr>
        <w:tc>
          <w:tcPr>
            <w:tcW w:w="10314" w:type="dxa"/>
            <w:tcBorders>
              <w:top w:val="nil"/>
              <w:left w:val="nil"/>
              <w:bottom w:val="nil"/>
              <w:right w:val="nil"/>
            </w:tcBorders>
          </w:tcPr>
          <w:p w:rsidR="00187424" w:rsidRDefault="00C342B7" w:rsidP="007B54BA">
            <w:pPr>
              <w:contextualSpacing/>
              <w:jc w:val="center"/>
              <w:rPr>
                <w:rFonts w:ascii="Times New Roman" w:hAnsi="Times New Roman" w:cs="Times New Roman"/>
                <w:b/>
                <w:sz w:val="28"/>
              </w:rPr>
            </w:pPr>
            <w:r>
              <w:rPr>
                <w:rFonts w:ascii="Times New Roman" w:hAnsi="Times New Roman" w:cs="Times New Roman"/>
                <w:b/>
                <w:sz w:val="28"/>
              </w:rPr>
              <w:t>СОГЛАСИЕ</w:t>
            </w:r>
            <w:r w:rsidR="00187424" w:rsidRPr="00BB3D21">
              <w:rPr>
                <w:rFonts w:ascii="Times New Roman" w:hAnsi="Times New Roman" w:cs="Times New Roman"/>
                <w:b/>
                <w:sz w:val="28"/>
              </w:rPr>
              <w:t xml:space="preserve"> </w:t>
            </w:r>
          </w:p>
          <w:p w:rsidR="00187424" w:rsidRDefault="00187424" w:rsidP="007B54BA">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r w:rsidR="00187424" w:rsidRPr="00E31A2A" w:rsidTr="005A469D">
        <w:tc>
          <w:tcPr>
            <w:tcW w:w="10632" w:type="dxa"/>
            <w:gridSpan w:val="3"/>
            <w:tcBorders>
              <w:top w:val="nil"/>
              <w:left w:val="nil"/>
              <w:bottom w:val="nil"/>
              <w:right w:val="nil"/>
            </w:tcBorders>
          </w:tcPr>
          <w:p w:rsidR="00187424" w:rsidRPr="00E31A2A" w:rsidRDefault="00187424" w:rsidP="00C342B7">
            <w:pPr>
              <w:pStyle w:val="Default"/>
              <w:ind w:firstLine="709"/>
              <w:contextualSpacing/>
              <w:jc w:val="both"/>
            </w:pPr>
            <w:r w:rsidRPr="00E31A2A">
              <w:t>Я, _______________________________________________________</w:t>
            </w:r>
            <w:r>
              <w:t>______</w:t>
            </w:r>
            <w:r w:rsidRPr="00E31A2A">
              <w:t>________</w:t>
            </w:r>
            <w:r w:rsidR="005A469D">
              <w:t>_________</w:t>
            </w:r>
            <w:r w:rsidRPr="00E31A2A">
              <w:t>,</w:t>
            </w:r>
          </w:p>
          <w:p w:rsidR="00187424" w:rsidRPr="00E31A2A" w:rsidRDefault="00187424" w:rsidP="00C342B7">
            <w:pPr>
              <w:pStyle w:val="Default"/>
              <w:ind w:firstLine="709"/>
              <w:contextualSpacing/>
              <w:jc w:val="center"/>
              <w:rPr>
                <w:i/>
                <w:vertAlign w:val="superscript"/>
              </w:rPr>
            </w:pPr>
            <w:r w:rsidRPr="00E31A2A">
              <w:rPr>
                <w:vertAlign w:val="superscript"/>
              </w:rPr>
              <w:t>(</w:t>
            </w:r>
            <w:r w:rsidRPr="00E31A2A">
              <w:rPr>
                <w:i/>
                <w:vertAlign w:val="superscript"/>
              </w:rPr>
              <w:t>ФИО)</w:t>
            </w:r>
          </w:p>
          <w:p w:rsidR="00187424" w:rsidRPr="00E31A2A" w:rsidRDefault="00187424" w:rsidP="00C342B7">
            <w:pPr>
              <w:pStyle w:val="Default"/>
              <w:contextualSpacing/>
              <w:jc w:val="both"/>
            </w:pPr>
            <w:r w:rsidRPr="00E31A2A">
              <w:t>паспорт ___________ выдан _____________________________________________</w:t>
            </w:r>
            <w:r>
              <w:t>_____</w:t>
            </w:r>
            <w:r w:rsidRPr="00E31A2A">
              <w:t>__</w:t>
            </w:r>
            <w:r w:rsidR="005A469D">
              <w:t>__________</w:t>
            </w:r>
          </w:p>
          <w:p w:rsidR="00187424" w:rsidRDefault="00187424" w:rsidP="00C342B7">
            <w:pPr>
              <w:pStyle w:val="Default"/>
              <w:ind w:firstLine="1026"/>
              <w:contextualSpacing/>
              <w:jc w:val="both"/>
              <w:rPr>
                <w:i/>
                <w:vertAlign w:val="superscript"/>
              </w:rPr>
            </w:pPr>
            <w:r w:rsidRPr="00E31A2A">
              <w:rPr>
                <w:i/>
                <w:vertAlign w:val="superscript"/>
              </w:rPr>
              <w:t xml:space="preserve"> (серия, номер)                                                             (когда и кем выдан)</w:t>
            </w:r>
          </w:p>
          <w:p w:rsidR="005A469D" w:rsidRPr="00E31A2A" w:rsidRDefault="005A469D" w:rsidP="00C342B7">
            <w:pPr>
              <w:pStyle w:val="Default"/>
              <w:ind w:firstLine="1026"/>
              <w:contextualSpacing/>
              <w:jc w:val="both"/>
              <w:rPr>
                <w:i/>
                <w:vertAlign w:val="superscript"/>
              </w:rPr>
            </w:pPr>
            <w:r w:rsidRPr="00E31A2A">
              <w:t>_____________________________________________</w:t>
            </w:r>
            <w:r>
              <w:t>_____</w:t>
            </w:r>
            <w:r w:rsidRPr="00E31A2A">
              <w:t>__</w:t>
            </w:r>
            <w:r>
              <w:t>_________________________,</w:t>
            </w:r>
          </w:p>
          <w:p w:rsidR="005A469D" w:rsidRDefault="005A469D" w:rsidP="00C342B7">
            <w:pPr>
              <w:pStyle w:val="Default"/>
              <w:contextualSpacing/>
              <w:jc w:val="both"/>
            </w:pPr>
          </w:p>
          <w:p w:rsidR="00187424" w:rsidRPr="00E31A2A" w:rsidRDefault="00187424" w:rsidP="00C342B7">
            <w:pPr>
              <w:pStyle w:val="Default"/>
              <w:contextualSpacing/>
              <w:jc w:val="both"/>
            </w:pPr>
            <w:r w:rsidRPr="00E31A2A">
              <w:t>адрес регистрации:</w:t>
            </w:r>
            <w:r>
              <w:t xml:space="preserve"> </w:t>
            </w:r>
            <w:r w:rsidRPr="00E31A2A">
              <w:t>_______________________________________________________</w:t>
            </w:r>
            <w:r>
              <w:t>_____</w:t>
            </w:r>
            <w:r w:rsidR="005A469D">
              <w:t>_________</w:t>
            </w:r>
            <w:r w:rsidRPr="00E31A2A">
              <w:t>,</w:t>
            </w:r>
          </w:p>
          <w:p w:rsidR="00187424" w:rsidRPr="00E31A2A" w:rsidRDefault="00187424" w:rsidP="00C342B7">
            <w:pPr>
              <w:pStyle w:val="Default"/>
              <w:contextualSpacing/>
              <w:jc w:val="both"/>
            </w:pPr>
          </w:p>
          <w:p w:rsidR="00187424" w:rsidRPr="00E31A2A" w:rsidRDefault="00187424" w:rsidP="00C342B7">
            <w:pPr>
              <w:shd w:val="clear" w:color="auto" w:fill="FFFFFF"/>
              <w:contextualSpacing/>
              <w:rPr>
                <w:rFonts w:ascii="Times New Roman" w:hAnsi="Times New Roman" w:cs="Times New Roman"/>
                <w:color w:val="000000"/>
                <w:sz w:val="24"/>
                <w:szCs w:val="24"/>
              </w:rPr>
            </w:pPr>
            <w:r w:rsidRPr="00E31A2A">
              <w:rPr>
                <w:rFonts w:ascii="Times New Roman" w:hAnsi="Times New Roman" w:cs="Times New Roman"/>
                <w:sz w:val="24"/>
                <w:szCs w:val="24"/>
              </w:rPr>
              <w:t xml:space="preserve">даю свое согласие </w:t>
            </w:r>
            <w:proofErr w:type="gramStart"/>
            <w:r w:rsidRPr="00E31A2A">
              <w:rPr>
                <w:rFonts w:ascii="Times New Roman" w:hAnsi="Times New Roman" w:cs="Times New Roman"/>
                <w:sz w:val="24"/>
                <w:szCs w:val="24"/>
              </w:rPr>
              <w:t>в</w:t>
            </w:r>
            <w:proofErr w:type="gramEnd"/>
            <w:r w:rsidRPr="00E31A2A">
              <w:rPr>
                <w:rFonts w:ascii="Times New Roman" w:hAnsi="Times New Roman" w:cs="Times New Roman"/>
                <w:sz w:val="24"/>
                <w:szCs w:val="24"/>
              </w:rPr>
              <w:t xml:space="preserve"> </w:t>
            </w:r>
            <w:r w:rsidRPr="00E31A2A">
              <w:rPr>
                <w:rFonts w:ascii="Times New Roman" w:hAnsi="Times New Roman" w:cs="Times New Roman"/>
                <w:bCs/>
                <w:color w:val="000000"/>
                <w:sz w:val="24"/>
                <w:szCs w:val="24"/>
              </w:rPr>
              <w:t>______________________________________________________</w:t>
            </w:r>
            <w:r>
              <w:rPr>
                <w:rFonts w:ascii="Times New Roman" w:hAnsi="Times New Roman" w:cs="Times New Roman"/>
                <w:bCs/>
                <w:color w:val="000000"/>
                <w:sz w:val="24"/>
                <w:szCs w:val="24"/>
              </w:rPr>
              <w:t>_____</w:t>
            </w:r>
            <w:r w:rsidR="005A469D">
              <w:rPr>
                <w:rFonts w:ascii="Times New Roman" w:hAnsi="Times New Roman" w:cs="Times New Roman"/>
                <w:bCs/>
                <w:color w:val="000000"/>
                <w:sz w:val="24"/>
                <w:szCs w:val="24"/>
              </w:rPr>
              <w:t>__________</w:t>
            </w:r>
          </w:p>
          <w:p w:rsidR="00187424" w:rsidRPr="00E31A2A" w:rsidRDefault="00187424" w:rsidP="00C342B7">
            <w:pPr>
              <w:tabs>
                <w:tab w:val="left" w:pos="4800"/>
                <w:tab w:val="center" w:pos="6447"/>
              </w:tabs>
              <w:ind w:firstLine="4712"/>
              <w:contextualSpacing/>
              <w:rPr>
                <w:rFonts w:ascii="Times New Roman" w:hAnsi="Times New Roman" w:cs="Times New Roman"/>
                <w:i/>
                <w:sz w:val="24"/>
                <w:szCs w:val="24"/>
                <w:vertAlign w:val="superscript"/>
              </w:rPr>
            </w:pPr>
            <w:r w:rsidRPr="00E31A2A">
              <w:rPr>
                <w:rFonts w:ascii="Times New Roman" w:hAnsi="Times New Roman" w:cs="Times New Roman"/>
                <w:i/>
                <w:sz w:val="24"/>
                <w:szCs w:val="24"/>
                <w:vertAlign w:val="superscript"/>
              </w:rPr>
              <w:t>(наименование ОО</w:t>
            </w:r>
            <w:r w:rsidRPr="00E31A2A">
              <w:rPr>
                <w:rFonts w:ascii="Times New Roman" w:hAnsi="Times New Roman" w:cs="Times New Roman"/>
                <w:i/>
                <w:color w:val="000000"/>
                <w:sz w:val="24"/>
                <w:szCs w:val="24"/>
                <w:vertAlign w:val="superscript"/>
              </w:rPr>
              <w:t>)</w:t>
            </w:r>
          </w:p>
          <w:p w:rsidR="00187424" w:rsidRPr="00E31A2A" w:rsidRDefault="00187424" w:rsidP="007B54BA">
            <w:pPr>
              <w:spacing w:line="276" w:lineRule="auto"/>
              <w:contextualSpacing/>
              <w:jc w:val="both"/>
              <w:rPr>
                <w:rFonts w:ascii="Times New Roman" w:hAnsi="Times New Roman" w:cs="Times New Roman"/>
                <w:sz w:val="24"/>
                <w:szCs w:val="24"/>
              </w:rPr>
            </w:pPr>
            <w:r w:rsidRPr="00E31A2A">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E01B09" w:rsidRPr="004B38C0">
              <w:rPr>
                <w:rFonts w:ascii="Times New Roman" w:hAnsi="Times New Roman" w:cs="Times New Roman"/>
                <w:sz w:val="24"/>
                <w:szCs w:val="24"/>
              </w:rPr>
              <w:t>СНИЛС, номер контактного телефона</w:t>
            </w:r>
            <w:r w:rsidR="00E01B09">
              <w:rPr>
                <w:rFonts w:ascii="Times New Roman" w:hAnsi="Times New Roman" w:cs="Times New Roman"/>
                <w:sz w:val="24"/>
                <w:szCs w:val="24"/>
              </w:rPr>
              <w:t xml:space="preserve">, </w:t>
            </w:r>
            <w:r w:rsidRPr="00E31A2A">
              <w:rPr>
                <w:rFonts w:ascii="Times New Roman" w:hAnsi="Times New Roman" w:cs="Times New Roman"/>
                <w:sz w:val="24"/>
                <w:szCs w:val="24"/>
              </w:rPr>
              <w:t xml:space="preserve">информация об отнесении участника </w:t>
            </w:r>
            <w:r w:rsidR="00A73636" w:rsidRPr="00BB1821">
              <w:rPr>
                <w:rFonts w:ascii="Times New Roman" w:hAnsi="Times New Roman" w:cs="Times New Roman"/>
                <w:sz w:val="24"/>
                <w:szCs w:val="24"/>
              </w:rPr>
              <w:t>итогового собеседования по русскому языку</w:t>
            </w:r>
            <w:r w:rsidRPr="00E31A2A">
              <w:rPr>
                <w:rFonts w:ascii="Times New Roman" w:hAnsi="Times New Roman" w:cs="Times New Roman"/>
                <w:sz w:val="24"/>
                <w:szCs w:val="24"/>
              </w:rPr>
              <w:t>, государственной итоговой аттестации по образовательным программам основного общего образования</w:t>
            </w:r>
            <w:r w:rsidRPr="00DC2402">
              <w:rPr>
                <w:rFonts w:ascii="Times New Roman" w:hAnsi="Times New Roman" w:cs="Times New Roman"/>
                <w:color w:val="FF0000"/>
                <w:sz w:val="24"/>
                <w:szCs w:val="24"/>
              </w:rPr>
              <w:t xml:space="preserve"> </w:t>
            </w:r>
            <w:r w:rsidRPr="00E31A2A">
              <w:rPr>
                <w:rFonts w:ascii="Times New Roman" w:hAnsi="Times New Roman" w:cs="Times New Roman"/>
                <w:sz w:val="24"/>
                <w:szCs w:val="24"/>
              </w:rPr>
              <w:t xml:space="preserve">к категории лиц с ограниченными возможностями здоровья, детей-инвалидов, инвалидов; </w:t>
            </w:r>
            <w:r w:rsidR="005865CD" w:rsidRPr="00E31A2A">
              <w:rPr>
                <w:rFonts w:ascii="Times New Roman" w:hAnsi="Times New Roman" w:cs="Times New Roman"/>
                <w:sz w:val="24"/>
                <w:szCs w:val="24"/>
              </w:rPr>
              <w:t xml:space="preserve">информация о выбранных экзаменах; </w:t>
            </w:r>
            <w:r w:rsidR="005865CD" w:rsidRPr="00BB1821">
              <w:rPr>
                <w:rFonts w:ascii="Times New Roman" w:hAnsi="Times New Roman" w:cs="Times New Roman"/>
                <w:sz w:val="24"/>
                <w:szCs w:val="24"/>
              </w:rPr>
              <w:t>информация о результатах итогового собеседования по русскому языку</w:t>
            </w:r>
            <w:r w:rsidR="005865CD" w:rsidRPr="00E31A2A">
              <w:rPr>
                <w:rFonts w:ascii="Times New Roman" w:hAnsi="Times New Roman" w:cs="Times New Roman"/>
                <w:sz w:val="24"/>
                <w:szCs w:val="24"/>
              </w:rPr>
              <w:t xml:space="preserve">; </w:t>
            </w:r>
            <w:r w:rsidRPr="00E31A2A">
              <w:rPr>
                <w:rFonts w:ascii="Times New Roman" w:hAnsi="Times New Roman" w:cs="Times New Roman"/>
                <w:sz w:val="24"/>
                <w:szCs w:val="24"/>
              </w:rPr>
              <w:t>информация о результатах экзаменов.</w:t>
            </w:r>
          </w:p>
          <w:p w:rsidR="00187424" w:rsidRPr="00E31A2A" w:rsidRDefault="00187424" w:rsidP="007B54BA">
            <w:pPr>
              <w:spacing w:line="276" w:lineRule="auto"/>
              <w:ind w:firstLine="709"/>
              <w:contextualSpacing/>
              <w:jc w:val="both"/>
              <w:rPr>
                <w:rFonts w:ascii="Times New Roman" w:hAnsi="Times New Roman" w:cs="Times New Roman"/>
                <w:sz w:val="24"/>
                <w:szCs w:val="24"/>
              </w:rPr>
            </w:pPr>
            <w:r w:rsidRPr="00E31A2A">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E31A2A">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 xml:space="preserve">Я проинформирован, что </w:t>
            </w:r>
            <w:r w:rsidRPr="00E31A2A">
              <w:rPr>
                <w:rFonts w:ascii="Times New Roman" w:hAnsi="Times New Roman" w:cs="Times New Roman"/>
                <w:bCs/>
                <w:color w:val="000000"/>
                <w:sz w:val="24"/>
                <w:szCs w:val="24"/>
              </w:rPr>
              <w:t>__________________</w:t>
            </w:r>
            <w:r>
              <w:rPr>
                <w:rFonts w:ascii="Times New Roman" w:hAnsi="Times New Roman" w:cs="Times New Roman"/>
                <w:bCs/>
                <w:color w:val="000000"/>
                <w:sz w:val="24"/>
                <w:szCs w:val="24"/>
              </w:rPr>
              <w:t>_____</w:t>
            </w:r>
            <w:r w:rsidRPr="00E31A2A">
              <w:rPr>
                <w:rFonts w:ascii="Times New Roman" w:hAnsi="Times New Roman" w:cs="Times New Roman"/>
                <w:bCs/>
                <w:color w:val="000000"/>
                <w:sz w:val="24"/>
                <w:szCs w:val="24"/>
              </w:rPr>
              <w:t xml:space="preserve">___________________________ </w:t>
            </w:r>
          </w:p>
          <w:p w:rsidR="00187424" w:rsidRPr="00E31A2A" w:rsidRDefault="00187424" w:rsidP="007B54BA">
            <w:pPr>
              <w:tabs>
                <w:tab w:val="left" w:pos="4800"/>
                <w:tab w:val="center" w:pos="6447"/>
              </w:tabs>
              <w:spacing w:before="120" w:line="276" w:lineRule="auto"/>
              <w:ind w:firstLine="5704"/>
              <w:contextualSpacing/>
              <w:rPr>
                <w:rFonts w:ascii="Times New Roman" w:hAnsi="Times New Roman" w:cs="Times New Roman"/>
                <w:i/>
                <w:color w:val="000000"/>
                <w:sz w:val="24"/>
                <w:szCs w:val="24"/>
                <w:vertAlign w:val="superscript"/>
              </w:rPr>
            </w:pPr>
            <w:r w:rsidRPr="00E31A2A">
              <w:rPr>
                <w:rFonts w:ascii="Times New Roman" w:hAnsi="Times New Roman" w:cs="Times New Roman"/>
                <w:i/>
                <w:sz w:val="24"/>
                <w:szCs w:val="24"/>
                <w:vertAlign w:val="superscript"/>
              </w:rPr>
              <w:t xml:space="preserve"> (наименование ОО</w:t>
            </w:r>
            <w:r w:rsidRPr="00E31A2A">
              <w:rPr>
                <w:rFonts w:ascii="Times New Roman" w:hAnsi="Times New Roman" w:cs="Times New Roman"/>
                <w:i/>
                <w:color w:val="000000"/>
                <w:sz w:val="24"/>
                <w:szCs w:val="24"/>
                <w:vertAlign w:val="superscript"/>
              </w:rPr>
              <w:t>)</w:t>
            </w:r>
          </w:p>
          <w:p w:rsidR="00187424" w:rsidRPr="00E31A2A" w:rsidRDefault="00187424" w:rsidP="007B54BA">
            <w:pPr>
              <w:shd w:val="clear" w:color="auto" w:fill="FFFFFF"/>
              <w:spacing w:line="276" w:lineRule="auto"/>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87424" w:rsidRPr="00E31A2A" w:rsidRDefault="00187424" w:rsidP="007B54BA">
            <w:pPr>
              <w:shd w:val="clear" w:color="auto" w:fill="FFFFFF"/>
              <w:spacing w:line="276" w:lineRule="auto"/>
              <w:ind w:firstLine="709"/>
              <w:contextualSpacing/>
              <w:jc w:val="both"/>
              <w:rPr>
                <w:rFonts w:ascii="Times New Roman" w:hAnsi="Times New Roman" w:cs="Times New Roman"/>
                <w:color w:val="000000"/>
                <w:sz w:val="24"/>
                <w:szCs w:val="24"/>
              </w:rPr>
            </w:pPr>
            <w:r w:rsidRPr="00E31A2A">
              <w:rPr>
                <w:rFonts w:ascii="Times New Roman" w:hAnsi="Times New Roman" w:cs="Times New Roman"/>
                <w:color w:val="000000"/>
                <w:sz w:val="24"/>
                <w:szCs w:val="24"/>
              </w:rPr>
              <w:t>«____» ___________ 20__ г.       _____________ / ________________</w:t>
            </w:r>
          </w:p>
          <w:p w:rsidR="00187424" w:rsidRPr="00E31A2A" w:rsidRDefault="00187424" w:rsidP="007B54BA">
            <w:pPr>
              <w:shd w:val="clear" w:color="auto" w:fill="FFFFFF"/>
              <w:spacing w:line="276" w:lineRule="auto"/>
              <w:ind w:firstLine="4570"/>
              <w:contextualSpacing/>
              <w:jc w:val="both"/>
              <w:rPr>
                <w:rFonts w:ascii="Times New Roman" w:hAnsi="Times New Roman" w:cs="Times New Roman"/>
                <w:color w:val="000000"/>
                <w:sz w:val="18"/>
                <w:szCs w:val="18"/>
              </w:rPr>
            </w:pPr>
            <w:r w:rsidRPr="00E31A2A">
              <w:rPr>
                <w:rFonts w:ascii="Times New Roman" w:hAnsi="Times New Roman" w:cs="Times New Roman"/>
                <w:bCs/>
                <w:i/>
                <w:color w:val="000000"/>
                <w:sz w:val="18"/>
                <w:szCs w:val="18"/>
              </w:rPr>
              <w:t>Подпись               Расшифровка подписи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7"/>
              <w:gridCol w:w="3057"/>
              <w:gridCol w:w="3096"/>
            </w:tblGrid>
            <w:tr w:rsidR="00187424" w:rsidTr="003A62AA">
              <w:tc>
                <w:tcPr>
                  <w:tcW w:w="3377" w:type="dxa"/>
                </w:tcPr>
                <w:p w:rsidR="00187424" w:rsidRDefault="00187424" w:rsidP="007B54BA">
                  <w:pPr>
                    <w:pStyle w:val="Default"/>
                    <w:spacing w:line="276" w:lineRule="auto"/>
                    <w:jc w:val="center"/>
                    <w:rPr>
                      <w:bCs/>
                      <w:i/>
                    </w:rPr>
                  </w:pPr>
                  <w:r>
                    <w:rPr>
                      <w:bCs/>
                      <w:i/>
                    </w:rPr>
                    <w:t>________________________</w:t>
                  </w:r>
                </w:p>
              </w:tc>
              <w:tc>
                <w:tcPr>
                  <w:tcW w:w="3057" w:type="dxa"/>
                </w:tcPr>
                <w:p w:rsidR="00187424" w:rsidRDefault="00187424" w:rsidP="007B54BA">
                  <w:pPr>
                    <w:pStyle w:val="Default"/>
                    <w:spacing w:line="276" w:lineRule="auto"/>
                    <w:jc w:val="center"/>
                    <w:rPr>
                      <w:bCs/>
                      <w:i/>
                    </w:rPr>
                  </w:pPr>
                  <w:r>
                    <w:rPr>
                      <w:bCs/>
                      <w:i/>
                    </w:rPr>
                    <w:t>______________________</w:t>
                  </w:r>
                </w:p>
              </w:tc>
              <w:tc>
                <w:tcPr>
                  <w:tcW w:w="3096" w:type="dxa"/>
                </w:tcPr>
                <w:p w:rsidR="00187424" w:rsidRDefault="00187424" w:rsidP="007B54BA">
                  <w:pPr>
                    <w:pStyle w:val="Default"/>
                    <w:spacing w:line="276" w:lineRule="auto"/>
                    <w:jc w:val="both"/>
                    <w:rPr>
                      <w:bCs/>
                      <w:i/>
                    </w:rPr>
                  </w:pPr>
                  <w:r>
                    <w:rPr>
                      <w:bCs/>
                      <w:i/>
                    </w:rPr>
                    <w:t>________________________</w:t>
                  </w:r>
                </w:p>
              </w:tc>
            </w:tr>
            <w:tr w:rsidR="00187424" w:rsidTr="003A62AA">
              <w:tc>
                <w:tcPr>
                  <w:tcW w:w="3377" w:type="dxa"/>
                </w:tcPr>
                <w:p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t>Степень родства: мать или отец (законный представитель)</w:t>
                  </w:r>
                </w:p>
                <w:p w:rsidR="00187424" w:rsidRPr="00D45088" w:rsidRDefault="00187424" w:rsidP="007B54BA">
                  <w:pPr>
                    <w:pStyle w:val="Default"/>
                    <w:spacing w:line="276" w:lineRule="auto"/>
                    <w:jc w:val="center"/>
                    <w:rPr>
                      <w:bCs/>
                      <w:i/>
                      <w:color w:val="auto"/>
                      <w:sz w:val="18"/>
                      <w:szCs w:val="18"/>
                    </w:rPr>
                  </w:pPr>
                </w:p>
              </w:tc>
              <w:tc>
                <w:tcPr>
                  <w:tcW w:w="3057" w:type="dxa"/>
                </w:tcPr>
                <w:p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lastRenderedPageBreak/>
                    <w:t xml:space="preserve">Подпись родителя </w:t>
                  </w:r>
                </w:p>
                <w:p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t>(законного представителя)</w:t>
                  </w:r>
                </w:p>
              </w:tc>
              <w:tc>
                <w:tcPr>
                  <w:tcW w:w="3096" w:type="dxa"/>
                </w:tcPr>
                <w:p w:rsidR="00187424" w:rsidRPr="00D45088" w:rsidRDefault="00187424" w:rsidP="007B54BA">
                  <w:pPr>
                    <w:pStyle w:val="Default"/>
                    <w:spacing w:line="276" w:lineRule="auto"/>
                    <w:jc w:val="center"/>
                    <w:rPr>
                      <w:bCs/>
                      <w:i/>
                      <w:color w:val="auto"/>
                      <w:sz w:val="18"/>
                      <w:szCs w:val="18"/>
                    </w:rPr>
                  </w:pPr>
                  <w:r w:rsidRPr="00D45088">
                    <w:rPr>
                      <w:bCs/>
                      <w:i/>
                      <w:color w:val="auto"/>
                      <w:sz w:val="18"/>
                      <w:szCs w:val="18"/>
                    </w:rPr>
                    <w:t>Фамилия, инициалы родителя (законного представителя)</w:t>
                  </w:r>
                </w:p>
              </w:tc>
            </w:tr>
          </w:tbl>
          <w:p w:rsidR="00187424" w:rsidRPr="00E31A2A" w:rsidRDefault="00187424" w:rsidP="007B54BA">
            <w:pPr>
              <w:shd w:val="clear" w:color="auto" w:fill="FFFFFF"/>
              <w:spacing w:line="276" w:lineRule="auto"/>
              <w:ind w:firstLine="709"/>
              <w:jc w:val="both"/>
              <w:rPr>
                <w:rFonts w:ascii="Times New Roman" w:hAnsi="Times New Roman" w:cs="Times New Roman"/>
                <w:sz w:val="24"/>
                <w:szCs w:val="24"/>
              </w:rPr>
            </w:pPr>
          </w:p>
        </w:tc>
      </w:tr>
    </w:tbl>
    <w:p w:rsidR="00187424" w:rsidRDefault="00187424" w:rsidP="00187424">
      <w:pPr>
        <w:rPr>
          <w:rFonts w:ascii="Times New Roman" w:hAnsi="Times New Roman" w:cs="Times New Roman"/>
          <w:sz w:val="24"/>
          <w:szCs w:val="24"/>
        </w:rPr>
      </w:pPr>
      <w:bookmarkStart w:id="0" w:name="_GoBack"/>
      <w:bookmarkEnd w:id="0"/>
    </w:p>
    <w:sectPr w:rsidR="00187424" w:rsidSect="005A469D">
      <w:headerReference w:type="default" r:id="rId8"/>
      <w:headerReference w:type="first" r:id="rId9"/>
      <w:pgSz w:w="11906" w:h="16838"/>
      <w:pgMar w:top="142" w:right="707" w:bottom="426" w:left="851" w:header="113" w:footer="113"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51" w:rsidRDefault="00AC3C51" w:rsidP="00CE0494">
      <w:pPr>
        <w:spacing w:after="0" w:line="240" w:lineRule="auto"/>
      </w:pPr>
      <w:r>
        <w:separator/>
      </w:r>
    </w:p>
  </w:endnote>
  <w:endnote w:type="continuationSeparator" w:id="0">
    <w:p w:rsidR="00AC3C51" w:rsidRDefault="00AC3C51"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51" w:rsidRDefault="00AC3C51" w:rsidP="00CE0494">
      <w:pPr>
        <w:spacing w:after="0" w:line="240" w:lineRule="auto"/>
      </w:pPr>
      <w:r>
        <w:separator/>
      </w:r>
    </w:p>
  </w:footnote>
  <w:footnote w:type="continuationSeparator" w:id="0">
    <w:p w:rsidR="00AC3C51" w:rsidRDefault="00AC3C51"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4799"/>
      <w:docPartObj>
        <w:docPartGallery w:val="Page Numbers (Top of Page)"/>
        <w:docPartUnique/>
      </w:docPartObj>
    </w:sdtPr>
    <w:sdtContent>
      <w:p w:rsidR="00544276" w:rsidRDefault="004867B6">
        <w:pPr>
          <w:pStyle w:val="a5"/>
          <w:jc w:val="right"/>
        </w:pPr>
        <w:r>
          <w:fldChar w:fldCharType="begin"/>
        </w:r>
        <w:r w:rsidR="00544276">
          <w:instrText>PAGE   \* MERGEFORMAT</w:instrText>
        </w:r>
        <w:r>
          <w:fldChar w:fldCharType="separate"/>
        </w:r>
        <w:r w:rsidR="005A469D">
          <w:rPr>
            <w:noProof/>
          </w:rPr>
          <w:t>3</w:t>
        </w:r>
        <w:r>
          <w:fldChar w:fldCharType="end"/>
        </w:r>
      </w:p>
    </w:sdtContent>
  </w:sdt>
  <w:p w:rsidR="00544276" w:rsidRDefault="0054427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E7" w:rsidRDefault="000665E7">
    <w:pPr>
      <w:pStyle w:val="a5"/>
      <w:jc w:val="right"/>
    </w:pPr>
  </w:p>
  <w:p w:rsidR="000665E7" w:rsidRDefault="000665E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682"/>
    <w:multiLevelType w:val="hybridMultilevel"/>
    <w:tmpl w:val="7C147A36"/>
    <w:lvl w:ilvl="0" w:tplc="10029F2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B95F33"/>
    <w:multiLevelType w:val="hybridMultilevel"/>
    <w:tmpl w:val="D20A7F9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4362"/>
    <w:rsid w:val="000074C1"/>
    <w:rsid w:val="000204FB"/>
    <w:rsid w:val="000234F1"/>
    <w:rsid w:val="00047350"/>
    <w:rsid w:val="000525D8"/>
    <w:rsid w:val="000665E7"/>
    <w:rsid w:val="00066FEC"/>
    <w:rsid w:val="00070114"/>
    <w:rsid w:val="000710AA"/>
    <w:rsid w:val="000741A2"/>
    <w:rsid w:val="00076551"/>
    <w:rsid w:val="00095D7C"/>
    <w:rsid w:val="0009764E"/>
    <w:rsid w:val="000B7BBA"/>
    <w:rsid w:val="000C10FC"/>
    <w:rsid w:val="000D4AAB"/>
    <w:rsid w:val="0010012B"/>
    <w:rsid w:val="001137E6"/>
    <w:rsid w:val="00143695"/>
    <w:rsid w:val="00151BDB"/>
    <w:rsid w:val="001829DC"/>
    <w:rsid w:val="00187424"/>
    <w:rsid w:val="001A281B"/>
    <w:rsid w:val="001A54A3"/>
    <w:rsid w:val="001B12F1"/>
    <w:rsid w:val="001B2ED5"/>
    <w:rsid w:val="001D0B4B"/>
    <w:rsid w:val="001D7EE6"/>
    <w:rsid w:val="001E69BC"/>
    <w:rsid w:val="00201181"/>
    <w:rsid w:val="00204CA1"/>
    <w:rsid w:val="002378BC"/>
    <w:rsid w:val="0025092D"/>
    <w:rsid w:val="002542EF"/>
    <w:rsid w:val="0029096E"/>
    <w:rsid w:val="002D2C27"/>
    <w:rsid w:val="002F0A73"/>
    <w:rsid w:val="00316B89"/>
    <w:rsid w:val="00331F9B"/>
    <w:rsid w:val="0033479A"/>
    <w:rsid w:val="00334DDC"/>
    <w:rsid w:val="0034751B"/>
    <w:rsid w:val="00365A37"/>
    <w:rsid w:val="003904C0"/>
    <w:rsid w:val="003A62AA"/>
    <w:rsid w:val="003B01B2"/>
    <w:rsid w:val="003B09C5"/>
    <w:rsid w:val="003B56DE"/>
    <w:rsid w:val="003E53DF"/>
    <w:rsid w:val="003F147B"/>
    <w:rsid w:val="00411830"/>
    <w:rsid w:val="00415428"/>
    <w:rsid w:val="00421128"/>
    <w:rsid w:val="00426159"/>
    <w:rsid w:val="00444893"/>
    <w:rsid w:val="00447971"/>
    <w:rsid w:val="00470B86"/>
    <w:rsid w:val="004867B6"/>
    <w:rsid w:val="004A193E"/>
    <w:rsid w:val="004B38C0"/>
    <w:rsid w:val="004D33A0"/>
    <w:rsid w:val="004E5C47"/>
    <w:rsid w:val="005047E5"/>
    <w:rsid w:val="00510F65"/>
    <w:rsid w:val="00520958"/>
    <w:rsid w:val="0052156F"/>
    <w:rsid w:val="00532294"/>
    <w:rsid w:val="005372CD"/>
    <w:rsid w:val="00544276"/>
    <w:rsid w:val="00567BDC"/>
    <w:rsid w:val="005865CD"/>
    <w:rsid w:val="00597F7E"/>
    <w:rsid w:val="005A469D"/>
    <w:rsid w:val="005D7D36"/>
    <w:rsid w:val="005E02C0"/>
    <w:rsid w:val="005F6A5F"/>
    <w:rsid w:val="0066349E"/>
    <w:rsid w:val="00663A1C"/>
    <w:rsid w:val="00671F41"/>
    <w:rsid w:val="00685298"/>
    <w:rsid w:val="006A6FFD"/>
    <w:rsid w:val="006C2B7F"/>
    <w:rsid w:val="006E0A32"/>
    <w:rsid w:val="006F70C7"/>
    <w:rsid w:val="00707618"/>
    <w:rsid w:val="00710607"/>
    <w:rsid w:val="00713DB0"/>
    <w:rsid w:val="00716BCE"/>
    <w:rsid w:val="00747145"/>
    <w:rsid w:val="0075227E"/>
    <w:rsid w:val="00780A6F"/>
    <w:rsid w:val="007833B3"/>
    <w:rsid w:val="00784537"/>
    <w:rsid w:val="00792145"/>
    <w:rsid w:val="007B0A5A"/>
    <w:rsid w:val="007B2251"/>
    <w:rsid w:val="007D739D"/>
    <w:rsid w:val="007D77C0"/>
    <w:rsid w:val="007E5BAD"/>
    <w:rsid w:val="00803E28"/>
    <w:rsid w:val="00805536"/>
    <w:rsid w:val="00806AB9"/>
    <w:rsid w:val="0081152F"/>
    <w:rsid w:val="008359AF"/>
    <w:rsid w:val="00857F0A"/>
    <w:rsid w:val="008600FB"/>
    <w:rsid w:val="00866862"/>
    <w:rsid w:val="00871D6E"/>
    <w:rsid w:val="008745B6"/>
    <w:rsid w:val="00892DBB"/>
    <w:rsid w:val="00895ADA"/>
    <w:rsid w:val="008A02AE"/>
    <w:rsid w:val="008B3513"/>
    <w:rsid w:val="008D0905"/>
    <w:rsid w:val="00904C6A"/>
    <w:rsid w:val="00952192"/>
    <w:rsid w:val="00962E48"/>
    <w:rsid w:val="0098166C"/>
    <w:rsid w:val="009819AD"/>
    <w:rsid w:val="009862C8"/>
    <w:rsid w:val="009928BF"/>
    <w:rsid w:val="009950A2"/>
    <w:rsid w:val="009A70EE"/>
    <w:rsid w:val="009E1235"/>
    <w:rsid w:val="00A0287E"/>
    <w:rsid w:val="00A45AC9"/>
    <w:rsid w:val="00A55ECD"/>
    <w:rsid w:val="00A73636"/>
    <w:rsid w:val="00A9781B"/>
    <w:rsid w:val="00AA1A94"/>
    <w:rsid w:val="00AB0D9E"/>
    <w:rsid w:val="00AB27D0"/>
    <w:rsid w:val="00AC3C51"/>
    <w:rsid w:val="00AD5758"/>
    <w:rsid w:val="00AE25A8"/>
    <w:rsid w:val="00AE3A2E"/>
    <w:rsid w:val="00B21F3A"/>
    <w:rsid w:val="00B32213"/>
    <w:rsid w:val="00B54889"/>
    <w:rsid w:val="00B8279E"/>
    <w:rsid w:val="00BB1821"/>
    <w:rsid w:val="00BC1372"/>
    <w:rsid w:val="00BC6D24"/>
    <w:rsid w:val="00BD04F2"/>
    <w:rsid w:val="00BE51D8"/>
    <w:rsid w:val="00C24472"/>
    <w:rsid w:val="00C342B7"/>
    <w:rsid w:val="00C43815"/>
    <w:rsid w:val="00C72168"/>
    <w:rsid w:val="00C944B5"/>
    <w:rsid w:val="00CB3724"/>
    <w:rsid w:val="00CD2EFF"/>
    <w:rsid w:val="00CE0494"/>
    <w:rsid w:val="00D45088"/>
    <w:rsid w:val="00D74362"/>
    <w:rsid w:val="00D971CF"/>
    <w:rsid w:val="00DB5B3D"/>
    <w:rsid w:val="00DC2402"/>
    <w:rsid w:val="00DC79C1"/>
    <w:rsid w:val="00DF0A4B"/>
    <w:rsid w:val="00E00BE8"/>
    <w:rsid w:val="00E01B09"/>
    <w:rsid w:val="00E06CAC"/>
    <w:rsid w:val="00E12AE3"/>
    <w:rsid w:val="00E14487"/>
    <w:rsid w:val="00E25405"/>
    <w:rsid w:val="00E817CD"/>
    <w:rsid w:val="00E97E5F"/>
    <w:rsid w:val="00EA76A4"/>
    <w:rsid w:val="00ED1812"/>
    <w:rsid w:val="00EF368D"/>
    <w:rsid w:val="00F06F7C"/>
    <w:rsid w:val="00F31D39"/>
    <w:rsid w:val="00FB67ED"/>
    <w:rsid w:val="00FC0778"/>
    <w:rsid w:val="00FD6645"/>
    <w:rsid w:val="00FE12ED"/>
    <w:rsid w:val="00FE3BC9"/>
    <w:rsid w:val="00FE3E78"/>
    <w:rsid w:val="00FF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17939408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1;&#1077;&#1073;&#1077;&#1076;&#1077;&#1074;&#1072;\&#1054;&#1043;&#1069;-2017\&#1047;&#1072;&#1103;&#1074;&#1083;&#1077;&#1085;&#1080;&#1103;\&#1060;&#1054;&#1056;&#1052;&#1040;%20&#1087;&#1088;&#1080;&#1082;&#1072;&#1079;&#1072;%20&#104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949-B5DD-4480-95B4-E03D9169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приказа ДО</Template>
  <TotalTime>4</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2</cp:revision>
  <cp:lastPrinted>2021-01-26T05:21:00Z</cp:lastPrinted>
  <dcterms:created xsi:type="dcterms:W3CDTF">2021-01-26T05:22:00Z</dcterms:created>
  <dcterms:modified xsi:type="dcterms:W3CDTF">2021-01-26T05:22:00Z</dcterms:modified>
</cp:coreProperties>
</file>